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1"/>
        <w:tblpPr w:leftFromText="141" w:rightFromText="141" w:vertAnchor="text" w:horzAnchor="page" w:tblpX="245" w:tblpY="199"/>
        <w:tblW w:w="0" w:type="auto"/>
        <w:tblLook w:val="04A0" w:firstRow="1" w:lastRow="0" w:firstColumn="1" w:lastColumn="0" w:noHBand="0" w:noVBand="1"/>
      </w:tblPr>
      <w:tblGrid>
        <w:gridCol w:w="3029"/>
      </w:tblGrid>
      <w:tr w:rsidR="00F1158A" w:rsidRPr="00D506C7" w:rsidTr="00F1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sz w:val="18"/>
                <w:szCs w:val="20"/>
                <w:u w:val="single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u w:val="single"/>
              </w:rPr>
            </w:pPr>
            <w:r w:rsidRPr="00915BA9">
              <w:rPr>
                <w:color w:val="0070C0"/>
                <w:u w:val="single"/>
              </w:rPr>
              <w:t>DIRECTIVA 2022-2024</w:t>
            </w:r>
          </w:p>
          <w:p w:rsidR="00F1158A" w:rsidRPr="00915BA9" w:rsidRDefault="00F1158A" w:rsidP="00F1158A">
            <w:pPr>
              <w:jc w:val="center"/>
              <w:rPr>
                <w:color w:val="0070C0"/>
                <w:u w:val="single"/>
              </w:rPr>
            </w:pPr>
          </w:p>
          <w:p w:rsidR="00F1158A" w:rsidRPr="00915BA9" w:rsidRDefault="00F1158A" w:rsidP="00F1158A">
            <w:pPr>
              <w:jc w:val="center"/>
              <w:rPr>
                <w:color w:val="0070C0"/>
              </w:rPr>
            </w:pPr>
            <w:r w:rsidRPr="00915BA9">
              <w:rPr>
                <w:bCs w:val="0"/>
                <w:color w:val="0070C0"/>
              </w:rPr>
              <w:t>PRESIDENTE.</w:t>
            </w:r>
          </w:p>
          <w:p w:rsidR="00F1158A" w:rsidRPr="00915BA9" w:rsidRDefault="00F1158A" w:rsidP="00F1158A">
            <w:pPr>
              <w:jc w:val="center"/>
              <w:rPr>
                <w:bCs w:val="0"/>
                <w:color w:val="0070C0"/>
              </w:rPr>
            </w:pPr>
            <w:r w:rsidRPr="00915BA9">
              <w:rPr>
                <w:b w:val="0"/>
                <w:bCs w:val="0"/>
                <w:color w:val="0070C0"/>
              </w:rPr>
              <w:t xml:space="preserve">Dr. </w:t>
            </w:r>
            <w:r w:rsidRPr="00915BA9">
              <w:rPr>
                <w:b w:val="0"/>
                <w:color w:val="0070C0"/>
              </w:rPr>
              <w:t>Noel de Jesús Díaz Robles</w:t>
            </w:r>
          </w:p>
          <w:p w:rsidR="00F1158A" w:rsidRPr="00915BA9" w:rsidRDefault="006D7EA9" w:rsidP="00F1158A">
            <w:pPr>
              <w:jc w:val="center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presidente@asalmecci.com</w:t>
            </w:r>
          </w:p>
          <w:p w:rsidR="00F1158A" w:rsidRPr="00915BA9" w:rsidRDefault="00F1158A" w:rsidP="00F1158A">
            <w:pPr>
              <w:jc w:val="center"/>
              <w:rPr>
                <w:color w:val="0070C0"/>
              </w:rPr>
            </w:pPr>
          </w:p>
          <w:p w:rsidR="00F1158A" w:rsidRPr="00915BA9" w:rsidRDefault="00F1158A" w:rsidP="00F1158A">
            <w:pPr>
              <w:jc w:val="center"/>
              <w:rPr>
                <w:color w:val="0070C0"/>
              </w:rPr>
            </w:pPr>
            <w:r w:rsidRPr="00915BA9">
              <w:rPr>
                <w:bCs w:val="0"/>
                <w:color w:val="0070C0"/>
              </w:rPr>
              <w:t>SECRETARIO/TESORERO.</w:t>
            </w:r>
          </w:p>
          <w:p w:rsidR="00F1158A" w:rsidRDefault="00F1158A" w:rsidP="006D7EA9">
            <w:pPr>
              <w:jc w:val="center"/>
              <w:rPr>
                <w:color w:val="0070C0"/>
              </w:rPr>
            </w:pPr>
            <w:r w:rsidRPr="00915BA9">
              <w:rPr>
                <w:b w:val="0"/>
                <w:bCs w:val="0"/>
                <w:color w:val="0070C0"/>
              </w:rPr>
              <w:t>Dra. Andrea María Pimentel.</w:t>
            </w:r>
          </w:p>
          <w:p w:rsidR="006D7EA9" w:rsidRPr="006D7EA9" w:rsidRDefault="006D7EA9" w:rsidP="006D7EA9">
            <w:pPr>
              <w:jc w:val="center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tesorero@asalmecci.com</w:t>
            </w:r>
          </w:p>
          <w:p w:rsidR="00F1158A" w:rsidRPr="00915BA9" w:rsidRDefault="00F1158A" w:rsidP="00F1158A">
            <w:pPr>
              <w:jc w:val="center"/>
              <w:rPr>
                <w:color w:val="0070C0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color w:val="0070C0"/>
              </w:rPr>
            </w:pPr>
            <w:r w:rsidRPr="00915BA9">
              <w:rPr>
                <w:bCs w:val="0"/>
                <w:color w:val="0070C0"/>
              </w:rPr>
              <w:t>VOCAL 1.</w:t>
            </w: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</w:rPr>
            </w:pPr>
            <w:r w:rsidRPr="00915BA9">
              <w:rPr>
                <w:b w:val="0"/>
                <w:color w:val="0070C0"/>
              </w:rPr>
              <w:t>Dr. Guillermo Rascón Ramírez</w:t>
            </w:r>
          </w:p>
          <w:p w:rsidR="00F1158A" w:rsidRPr="006D7EA9" w:rsidRDefault="00334209" w:rsidP="00F1158A">
            <w:pPr>
              <w:jc w:val="center"/>
              <w:rPr>
                <w:b w:val="0"/>
                <w:bCs w:val="0"/>
                <w:color w:val="0070C0"/>
              </w:rPr>
            </w:pPr>
            <w:hyperlink r:id="rId7" w:history="1">
              <w:r w:rsidR="006D7EA9" w:rsidRPr="006D7EA9">
                <w:rPr>
                  <w:rStyle w:val="Hipervnculo"/>
                  <w:rFonts w:asciiTheme="minorHAnsi" w:hAnsiTheme="minorHAnsi" w:cstheme="minorHAnsi"/>
                  <w:b w:val="0"/>
                  <w:color w:val="0070C0"/>
                  <w:u w:val="none"/>
                </w:rPr>
                <w:t>v</w:t>
              </w:r>
              <w:r w:rsidR="006D7EA9" w:rsidRPr="006D7EA9">
                <w:rPr>
                  <w:rStyle w:val="Hipervnculo"/>
                  <w:rFonts w:asciiTheme="minorHAnsi" w:hAnsiTheme="minorHAnsi" w:cstheme="minorHAnsi"/>
                  <w:b w:val="0"/>
                  <w:u w:val="none"/>
                </w:rPr>
                <w:t>ocal@asalmecci.com</w:t>
              </w:r>
            </w:hyperlink>
          </w:p>
          <w:p w:rsidR="00F1158A" w:rsidRPr="00915BA9" w:rsidRDefault="00F1158A" w:rsidP="00F1158A">
            <w:pPr>
              <w:suppressAutoHyphens w:val="0"/>
              <w:spacing w:line="300" w:lineRule="atLeast"/>
              <w:jc w:val="center"/>
              <w:rPr>
                <w:rFonts w:ascii="Helvetica" w:hAnsi="Helvetica"/>
                <w:b w:val="0"/>
                <w:color w:val="0070C0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color w:val="0070C0"/>
              </w:rPr>
            </w:pPr>
            <w:r w:rsidRPr="00915BA9">
              <w:rPr>
                <w:bCs w:val="0"/>
                <w:color w:val="0070C0"/>
              </w:rPr>
              <w:t>VOCAL 2.</w:t>
            </w:r>
          </w:p>
          <w:p w:rsidR="00F1158A" w:rsidRDefault="00F1158A" w:rsidP="006D7EA9">
            <w:pPr>
              <w:jc w:val="center"/>
              <w:rPr>
                <w:b w:val="0"/>
                <w:bCs w:val="0"/>
                <w:color w:val="0070C0"/>
              </w:rPr>
            </w:pPr>
            <w:r w:rsidRPr="00915BA9">
              <w:rPr>
                <w:b w:val="0"/>
                <w:bCs w:val="0"/>
                <w:color w:val="0070C0"/>
              </w:rPr>
              <w:t>Dr. Wilfredo López Rivas</w:t>
            </w:r>
          </w:p>
          <w:p w:rsidR="006D7EA9" w:rsidRPr="006D7EA9" w:rsidRDefault="006D7EA9" w:rsidP="006D7EA9">
            <w:pPr>
              <w:jc w:val="center"/>
              <w:rPr>
                <w:b w:val="0"/>
                <w:color w:val="0070C0"/>
              </w:rPr>
            </w:pPr>
            <w:r w:rsidRPr="006D7EA9">
              <w:rPr>
                <w:b w:val="0"/>
                <w:color w:val="0070C0"/>
              </w:rPr>
              <w:t>info@asalmecci.com</w:t>
            </w:r>
          </w:p>
          <w:p w:rsidR="00F1158A" w:rsidRPr="00915BA9" w:rsidRDefault="00F1158A" w:rsidP="00F1158A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bCs w:val="0"/>
                <w:color w:val="0070C0"/>
              </w:rPr>
            </w:pPr>
          </w:p>
          <w:p w:rsidR="00F1158A" w:rsidRPr="00915BA9" w:rsidRDefault="00F1158A" w:rsidP="00F1158A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b w:val="0"/>
                <w:bCs w:val="0"/>
                <w:color w:val="0070C0"/>
                <w:u w:val="single"/>
              </w:rPr>
            </w:pPr>
            <w:r w:rsidRPr="00915BA9">
              <w:rPr>
                <w:rFonts w:asciiTheme="minorHAnsi" w:hAnsiTheme="minorHAnsi" w:cstheme="minorHAnsi"/>
                <w:color w:val="0070C0"/>
                <w:u w:val="single"/>
              </w:rPr>
              <w:t>SUPLENTES.</w:t>
            </w:r>
          </w:p>
          <w:p w:rsidR="00F1158A" w:rsidRPr="00915BA9" w:rsidRDefault="00F1158A" w:rsidP="00F1158A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r w:rsidRPr="00915BA9">
              <w:rPr>
                <w:rFonts w:asciiTheme="minorHAnsi" w:hAnsiTheme="minorHAnsi" w:cstheme="minorHAnsi"/>
                <w:bCs w:val="0"/>
                <w:color w:val="0070C0"/>
              </w:rPr>
              <w:t>PRESIDENTE SUPLENTE</w:t>
            </w:r>
          </w:p>
          <w:p w:rsidR="00F1158A" w:rsidRPr="00915BA9" w:rsidRDefault="00F1158A" w:rsidP="00F1158A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r w:rsidRPr="00915BA9">
              <w:rPr>
                <w:rFonts w:asciiTheme="minorHAnsi" w:hAnsiTheme="minorHAnsi" w:cstheme="minorHAnsi"/>
                <w:b w:val="0"/>
                <w:color w:val="0070C0"/>
              </w:rPr>
              <w:t>Dra. Flor Castro Rodríguez</w:t>
            </w:r>
          </w:p>
          <w:p w:rsidR="00F1158A" w:rsidRPr="00915BA9" w:rsidRDefault="00F1158A" w:rsidP="00F1158A">
            <w:pPr>
              <w:suppressAutoHyphens w:val="0"/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r w:rsidRPr="00915BA9">
              <w:rPr>
                <w:rFonts w:asciiTheme="minorHAnsi" w:hAnsiTheme="minorHAnsi" w:cstheme="minorHAnsi"/>
                <w:b w:val="0"/>
                <w:color w:val="0070C0"/>
              </w:rPr>
              <w:t>florcastro7@yahoo.com</w:t>
            </w:r>
          </w:p>
          <w:p w:rsidR="00F1158A" w:rsidRPr="00915BA9" w:rsidRDefault="00F1158A" w:rsidP="00F1158A">
            <w:pPr>
              <w:jc w:val="center"/>
              <w:rPr>
                <w:color w:val="0070C0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</w:rPr>
            </w:pPr>
            <w:r w:rsidRPr="00915BA9">
              <w:rPr>
                <w:color w:val="0070C0"/>
              </w:rPr>
              <w:t>SECRETARIO/TESORERO SUPLENTE</w:t>
            </w:r>
          </w:p>
          <w:p w:rsidR="00F1158A" w:rsidRPr="00915BA9" w:rsidRDefault="00F1158A" w:rsidP="00F1158A">
            <w:pPr>
              <w:jc w:val="center"/>
              <w:rPr>
                <w:bCs w:val="0"/>
                <w:color w:val="0070C0"/>
              </w:rPr>
            </w:pPr>
            <w:r w:rsidRPr="00915BA9">
              <w:rPr>
                <w:b w:val="0"/>
                <w:color w:val="0070C0"/>
              </w:rPr>
              <w:t>Dr. Miguel López Granados</w:t>
            </w:r>
          </w:p>
          <w:p w:rsidR="00F1158A" w:rsidRPr="00915BA9" w:rsidRDefault="00334209" w:rsidP="00F1158A">
            <w:pPr>
              <w:jc w:val="center"/>
              <w:rPr>
                <w:b w:val="0"/>
                <w:bCs w:val="0"/>
                <w:color w:val="0070C0"/>
                <w:lang w:val="es-SV"/>
              </w:rPr>
            </w:pPr>
            <w:hyperlink r:id="rId8" w:history="1">
              <w:r w:rsidR="00F1158A" w:rsidRPr="00915BA9">
                <w:rPr>
                  <w:rStyle w:val="Hipervnculo"/>
                  <w:b w:val="0"/>
                  <w:color w:val="0070C0"/>
                  <w:u w:val="none"/>
                  <w:lang w:val="es-SV"/>
                </w:rPr>
                <w:t>lopezgran72@icloud.com</w:t>
              </w:r>
            </w:hyperlink>
          </w:p>
          <w:p w:rsidR="00F1158A" w:rsidRPr="00915BA9" w:rsidRDefault="00F1158A" w:rsidP="00F1158A">
            <w:pPr>
              <w:jc w:val="center"/>
              <w:rPr>
                <w:bCs w:val="0"/>
                <w:color w:val="0070C0"/>
                <w:lang w:val="es-SV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lang w:val="es-SV"/>
              </w:rPr>
            </w:pPr>
            <w:r w:rsidRPr="00915BA9">
              <w:rPr>
                <w:color w:val="0070C0"/>
                <w:lang w:val="es-SV"/>
              </w:rPr>
              <w:t>VOCAL 1 SUPLENTE</w:t>
            </w:r>
          </w:p>
          <w:p w:rsidR="00F1158A" w:rsidRPr="00915BA9" w:rsidRDefault="00F1158A" w:rsidP="00F1158A">
            <w:pPr>
              <w:jc w:val="center"/>
              <w:rPr>
                <w:color w:val="0070C0"/>
                <w:lang w:val="es-SV"/>
              </w:rPr>
            </w:pPr>
            <w:r w:rsidRPr="00915BA9">
              <w:rPr>
                <w:b w:val="0"/>
                <w:bCs w:val="0"/>
                <w:color w:val="0070C0"/>
                <w:lang w:val="es-SV"/>
              </w:rPr>
              <w:t>Dr. Miguel Blanco Rodríguez</w:t>
            </w:r>
          </w:p>
          <w:p w:rsidR="00F1158A" w:rsidRPr="00915BA9" w:rsidRDefault="00334209" w:rsidP="00F1158A">
            <w:pPr>
              <w:jc w:val="center"/>
              <w:rPr>
                <w:b w:val="0"/>
                <w:color w:val="0070C0"/>
                <w:lang w:val="es-SV"/>
              </w:rPr>
            </w:pPr>
            <w:hyperlink r:id="rId9" w:history="1">
              <w:r w:rsidR="00F1158A" w:rsidRPr="00915BA9">
                <w:rPr>
                  <w:rStyle w:val="Hipervnculo"/>
                  <w:b w:val="0"/>
                  <w:color w:val="0070C0"/>
                  <w:u w:val="none"/>
                  <w:lang w:val="es-SV"/>
                </w:rPr>
                <w:t>avalonblanco@hotmail.com</w:t>
              </w:r>
            </w:hyperlink>
          </w:p>
          <w:p w:rsidR="00F1158A" w:rsidRPr="00915BA9" w:rsidRDefault="00F1158A" w:rsidP="00F1158A">
            <w:pPr>
              <w:jc w:val="center"/>
              <w:rPr>
                <w:color w:val="0070C0"/>
                <w:lang w:val="es-SV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lang w:val="es-SV"/>
              </w:rPr>
            </w:pPr>
            <w:r w:rsidRPr="00915BA9">
              <w:rPr>
                <w:color w:val="0070C0"/>
                <w:lang w:val="es-SV"/>
              </w:rPr>
              <w:t>VOCAL 2 SUPLENTE</w:t>
            </w:r>
          </w:p>
          <w:p w:rsidR="00F1158A" w:rsidRPr="00915BA9" w:rsidRDefault="00F1158A" w:rsidP="00F1158A">
            <w:pPr>
              <w:jc w:val="center"/>
              <w:rPr>
                <w:bCs w:val="0"/>
                <w:color w:val="0070C0"/>
                <w:lang w:val="es-SV"/>
              </w:rPr>
            </w:pPr>
            <w:r w:rsidRPr="00915BA9">
              <w:rPr>
                <w:b w:val="0"/>
                <w:color w:val="0070C0"/>
                <w:lang w:val="es-SV"/>
              </w:rPr>
              <w:t>Dr. Herber García Díaz</w:t>
            </w:r>
          </w:p>
          <w:p w:rsidR="00F1158A" w:rsidRPr="00915BA9" w:rsidRDefault="00334209" w:rsidP="00F1158A">
            <w:pPr>
              <w:jc w:val="center"/>
              <w:rPr>
                <w:b w:val="0"/>
                <w:color w:val="0070C0"/>
                <w:lang w:val="es-SV"/>
              </w:rPr>
            </w:pPr>
            <w:hyperlink r:id="rId10" w:history="1">
              <w:r w:rsidR="00F1158A" w:rsidRPr="00915BA9">
                <w:rPr>
                  <w:rStyle w:val="Hipervnculo"/>
                  <w:b w:val="0"/>
                  <w:color w:val="0070C0"/>
                  <w:u w:val="none"/>
                  <w:lang w:val="es-SV"/>
                </w:rPr>
                <w:t>herberwilfredo@yahoo.com</w:t>
              </w:r>
            </w:hyperlink>
          </w:p>
          <w:p w:rsidR="00F1158A" w:rsidRPr="00915BA9" w:rsidRDefault="00F1158A" w:rsidP="00F1158A">
            <w:pPr>
              <w:jc w:val="center"/>
              <w:rPr>
                <w:color w:val="0070C0"/>
                <w:lang w:val="es-SV"/>
              </w:rPr>
            </w:pPr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u w:val="single"/>
                <w:lang w:val="es-SV"/>
              </w:rPr>
            </w:pPr>
            <w:r w:rsidRPr="00915BA9">
              <w:rPr>
                <w:color w:val="0070C0"/>
                <w:u w:val="single"/>
                <w:lang w:val="es-SV"/>
              </w:rPr>
              <w:t>CONTACTOS</w:t>
            </w:r>
          </w:p>
          <w:p w:rsidR="00F1158A" w:rsidRPr="00915BA9" w:rsidRDefault="00334209" w:rsidP="00F1158A">
            <w:pPr>
              <w:jc w:val="center"/>
              <w:rPr>
                <w:b w:val="0"/>
                <w:bCs w:val="0"/>
                <w:color w:val="0070C0"/>
                <w:lang w:val="es-SV"/>
              </w:rPr>
            </w:pPr>
            <w:hyperlink r:id="rId11" w:history="1">
              <w:r w:rsidR="00F1158A" w:rsidRPr="00915BA9">
                <w:rPr>
                  <w:rStyle w:val="Hipervnculo"/>
                  <w:b w:val="0"/>
                  <w:color w:val="0070C0"/>
                  <w:u w:val="none"/>
                  <w:lang w:val="es-SV"/>
                </w:rPr>
                <w:t>http://asalmecci.com/</w:t>
              </w:r>
            </w:hyperlink>
          </w:p>
          <w:p w:rsidR="00F1158A" w:rsidRPr="00915BA9" w:rsidRDefault="00F1158A" w:rsidP="00F1158A">
            <w:pPr>
              <w:jc w:val="center"/>
              <w:rPr>
                <w:b w:val="0"/>
                <w:bCs w:val="0"/>
                <w:color w:val="0070C0"/>
                <w:lang w:val="es-SV"/>
              </w:rPr>
            </w:pPr>
            <w:r w:rsidRPr="00915BA9">
              <w:rPr>
                <w:noProof/>
                <w:color w:val="0070C0"/>
              </w:rPr>
              <w:drawing>
                <wp:anchor distT="0" distB="0" distL="114300" distR="114300" simplePos="0" relativeHeight="251659264" behindDoc="1" locked="0" layoutInCell="1" allowOverlap="1" wp14:anchorId="45666159" wp14:editId="03B16EE6">
                  <wp:simplePos x="0" y="0"/>
                  <wp:positionH relativeFrom="column">
                    <wp:posOffset>287528</wp:posOffset>
                  </wp:positionH>
                  <wp:positionV relativeFrom="paragraph">
                    <wp:posOffset>105410</wp:posOffset>
                  </wp:positionV>
                  <wp:extent cx="332105" cy="328930"/>
                  <wp:effectExtent l="0" t="0" r="0" b="1270"/>
                  <wp:wrapTight wrapText="bothSides">
                    <wp:wrapPolygon edited="0">
                      <wp:start x="14992" y="21600"/>
                      <wp:lineTo x="19948" y="14928"/>
                      <wp:lineTo x="21600" y="11592"/>
                      <wp:lineTo x="20774" y="6588"/>
                      <wp:lineTo x="17470" y="2419"/>
                      <wp:lineTo x="16644" y="751"/>
                      <wp:lineTo x="7558" y="751"/>
                      <wp:lineTo x="6732" y="2419"/>
                      <wp:lineTo x="1776" y="6588"/>
                      <wp:lineTo x="950" y="9924"/>
                      <wp:lineTo x="3428" y="15762"/>
                      <wp:lineTo x="6732" y="21600"/>
                      <wp:lineTo x="14992" y="21600"/>
                    </wp:wrapPolygon>
                  </wp:wrapTight>
                  <wp:docPr id="10" name="Imagen 10" descr="Icono De Facebook Logotipo De Facebook Icono De Fb Logotipo De Fb PNG ,  Clipart De Logo, Iconos De Facebook, Iconos De Fb PNG y Vector para  Descargar Gratis | P…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De Facebook Logotipo De Facebook Icono De Fb Logotipo De Fb PNG ,  Clipart De Logo, Iconos De Facebook, Iconos De Fb PNG y Vector para  Descargar Gratis | P…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321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58A" w:rsidRPr="00915BA9" w:rsidRDefault="00F1158A" w:rsidP="00F1158A">
            <w:pPr>
              <w:suppressAutoHyphens w:val="0"/>
              <w:rPr>
                <w:bCs w:val="0"/>
                <w:color w:val="0070C0"/>
              </w:rPr>
            </w:pPr>
            <w:r w:rsidRPr="00915BA9">
              <w:rPr>
                <w:b w:val="0"/>
                <w:color w:val="0070C0"/>
              </w:rPr>
              <w:t>@</w:t>
            </w:r>
            <w:proofErr w:type="spellStart"/>
            <w:r w:rsidRPr="00915BA9">
              <w:rPr>
                <w:b w:val="0"/>
                <w:color w:val="0070C0"/>
              </w:rPr>
              <w:t>asalmecci</w:t>
            </w:r>
            <w:proofErr w:type="spellEnd"/>
          </w:p>
          <w:p w:rsidR="00F1158A" w:rsidRPr="00915BA9" w:rsidRDefault="00F1158A" w:rsidP="00F1158A">
            <w:pPr>
              <w:suppressAutoHyphens w:val="0"/>
              <w:rPr>
                <w:bCs w:val="0"/>
                <w:color w:val="0070C0"/>
              </w:rPr>
            </w:pPr>
          </w:p>
          <w:p w:rsidR="00F1158A" w:rsidRPr="00915BA9" w:rsidRDefault="00F1158A" w:rsidP="00F1158A">
            <w:pPr>
              <w:suppressAutoHyphens w:val="0"/>
              <w:rPr>
                <w:bCs w:val="0"/>
                <w:color w:val="0070C0"/>
              </w:rPr>
            </w:pPr>
            <w:r w:rsidRPr="00915BA9">
              <w:rPr>
                <w:rFonts w:ascii="Times New Roman" w:eastAsia="Times New Roman" w:hAnsi="Times New Roman"/>
                <w:noProof/>
                <w:color w:val="0070C0"/>
                <w:sz w:val="24"/>
                <w:szCs w:val="24"/>
                <w:lang w:val="es-SV" w:eastAsia="es-ES_tradnl"/>
              </w:rPr>
              <w:drawing>
                <wp:anchor distT="0" distB="0" distL="114300" distR="114300" simplePos="0" relativeHeight="251660288" behindDoc="1" locked="0" layoutInCell="1" allowOverlap="1" wp14:anchorId="3FC6C895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98870</wp:posOffset>
                  </wp:positionV>
                  <wp:extent cx="379095" cy="379095"/>
                  <wp:effectExtent l="0" t="0" r="1905" b="1905"/>
                  <wp:wrapTight wrapText="bothSides">
                    <wp:wrapPolygon edited="0">
                      <wp:start x="8683" y="0"/>
                      <wp:lineTo x="0" y="4342"/>
                      <wp:lineTo x="0" y="14472"/>
                      <wp:lineTo x="5789" y="20985"/>
                      <wp:lineTo x="11578" y="20985"/>
                      <wp:lineTo x="19538" y="19538"/>
                      <wp:lineTo x="20985" y="13749"/>
                      <wp:lineTo x="20985" y="10131"/>
                      <wp:lineTo x="16643" y="0"/>
                      <wp:lineTo x="8683" y="0"/>
                    </wp:wrapPolygon>
                  </wp:wrapTight>
                  <wp:docPr id="11" name="Imagen 11" descr="Logo Instagram Bonito Png - El Taller de H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stagram Bonito Png - El Taller de H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58A" w:rsidRPr="00915BA9" w:rsidRDefault="00F1158A" w:rsidP="00F1158A">
            <w:pPr>
              <w:suppressAutoHyphens w:val="0"/>
              <w:rPr>
                <w:b w:val="0"/>
                <w:color w:val="0070C0"/>
              </w:rPr>
            </w:pPr>
            <w:r w:rsidRPr="00915BA9">
              <w:rPr>
                <w:b w:val="0"/>
                <w:color w:val="0070C0"/>
              </w:rPr>
              <w:t>@</w:t>
            </w:r>
            <w:proofErr w:type="spellStart"/>
            <w:r w:rsidRPr="00915BA9">
              <w:rPr>
                <w:b w:val="0"/>
                <w:color w:val="0070C0"/>
              </w:rPr>
              <w:t>asalmecci</w:t>
            </w:r>
            <w:proofErr w:type="spellEnd"/>
            <w:r w:rsidRPr="00915BA9">
              <w:rPr>
                <w:rFonts w:ascii="Times New Roman" w:eastAsia="Times New Roman" w:hAnsi="Times New Roman"/>
                <w:noProof/>
                <w:color w:val="0070C0"/>
                <w:sz w:val="24"/>
                <w:szCs w:val="24"/>
                <w:lang w:val="es-SV" w:eastAsia="es-ES_tradnl"/>
              </w:rPr>
              <w:t xml:space="preserve"> </w:t>
            </w:r>
            <w:r w:rsidRPr="00915BA9">
              <w:rPr>
                <w:color w:val="0070C0"/>
              </w:rPr>
              <w:fldChar w:fldCharType="begin"/>
            </w:r>
            <w:r w:rsidRPr="00915BA9">
              <w:rPr>
                <w:b w:val="0"/>
                <w:color w:val="0070C0"/>
              </w:rPr>
              <w:instrText xml:space="preserve"> INCLUDEPICTURE "https://i.pinimg.com/originals/ce/c8/a6/cec8a6239de29acbfcfee0ccec995b9f.png" \* MERGEFORMATINET </w:instrText>
            </w:r>
            <w:r w:rsidRPr="00915BA9">
              <w:rPr>
                <w:color w:val="0070C0"/>
              </w:rPr>
              <w:fldChar w:fldCharType="end"/>
            </w:r>
          </w:p>
          <w:p w:rsidR="00F1158A" w:rsidRPr="00915BA9" w:rsidRDefault="00F1158A" w:rsidP="00F1158A">
            <w:pPr>
              <w:jc w:val="center"/>
              <w:rPr>
                <w:color w:val="2F5496" w:themeColor="accent1" w:themeShade="BF"/>
                <w:lang w:val="en-US"/>
              </w:rPr>
            </w:pPr>
          </w:p>
          <w:p w:rsidR="00F1158A" w:rsidRPr="00F1158A" w:rsidRDefault="00F1158A" w:rsidP="00F1158A">
            <w:pPr>
              <w:rPr>
                <w:b w:val="0"/>
                <w:bCs w:val="0"/>
                <w:color w:val="4472C4" w:themeColor="accent1"/>
                <w:lang w:val="en-US"/>
              </w:rPr>
            </w:pPr>
          </w:p>
        </w:tc>
      </w:tr>
    </w:tbl>
    <w:p w:rsidR="002F470F" w:rsidRP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222222"/>
          <w:sz w:val="24"/>
          <w:szCs w:val="24"/>
          <w:lang w:val="en" w:eastAsia="es-ES_tradnl"/>
        </w:rPr>
      </w:pPr>
      <w:r w:rsidRPr="002F470F">
        <w:rPr>
          <w:rFonts w:ascii="Arial" w:eastAsia="Times New Roman" w:hAnsi="Arial" w:cs="Arial"/>
          <w:b/>
          <w:color w:val="222222"/>
          <w:sz w:val="24"/>
          <w:szCs w:val="24"/>
          <w:lang w:val="en" w:eastAsia="es-ES_tradnl"/>
        </w:rPr>
        <w:t>CARTA DE RECOMENDACIÓN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color w:val="222222"/>
          <w:sz w:val="24"/>
          <w:szCs w:val="24"/>
          <w:lang w:val="en" w:eastAsia="es-ES_tradnl"/>
        </w:rPr>
      </w:pPr>
    </w:p>
    <w:p w:rsidR="00394B81" w:rsidRDefault="002F470F" w:rsidP="002F470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color w:val="222222"/>
          <w:sz w:val="24"/>
          <w:szCs w:val="24"/>
          <w:lang w:val="en" w:eastAsia="es-ES_tradn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" w:eastAsia="es-ES_tradnl"/>
        </w:rPr>
        <w:t>Fecha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" w:eastAsia="es-ES_tradnl"/>
        </w:rPr>
        <w:t>: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color w:val="222222"/>
          <w:sz w:val="24"/>
          <w:szCs w:val="24"/>
          <w:lang w:val="en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 w:rsidRPr="002F470F"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Señore</w:t>
      </w: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s</w:t>
      </w:r>
      <w:r w:rsidRPr="002F470F"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 de la Junta Dire</w:t>
      </w: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ctiva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ASALMECCI.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Presente. 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Por medio de la presente hago constar que conozco Al Dr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es-SV" w:eastAsia="es-ES_tradnl"/>
        </w:rPr>
        <w:t xml:space="preserve"> NOMBRE</w:t>
      </w:r>
      <w:r w:rsidRPr="002F470F">
        <w:rPr>
          <w:rFonts w:ascii="Arial" w:eastAsia="Times New Roman" w:hAnsi="Arial" w:cs="Arial"/>
          <w:color w:val="222222"/>
          <w:sz w:val="24"/>
          <w:szCs w:val="24"/>
          <w:u w:val="single"/>
          <w:lang w:val="es-SV" w:eastAsia="es-ES_tradnl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de</w:t>
      </w:r>
      <w:r w:rsidRPr="002F470F">
        <w:rPr>
          <w:rFonts w:ascii="Arial" w:eastAsia="Times New Roman" w:hAnsi="Arial" w:cs="Arial"/>
          <w:color w:val="222222"/>
          <w:sz w:val="24"/>
          <w:szCs w:val="24"/>
          <w:u w:val="single"/>
          <w:lang w:val="es-SV" w:eastAsia="es-ES_tradnl"/>
        </w:rPr>
        <w:t xml:space="preserve">        </w:t>
      </w: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años de edad, con DUI:</w:t>
      </w:r>
      <w:r w:rsidRPr="002F470F">
        <w:rPr>
          <w:rFonts w:ascii="Arial" w:eastAsia="Times New Roman" w:hAnsi="Arial" w:cs="Arial"/>
          <w:color w:val="222222"/>
          <w:sz w:val="24"/>
          <w:szCs w:val="24"/>
          <w:u w:val="single"/>
          <w:lang w:val="es-SV" w:eastAsia="es-ES_tradnl"/>
        </w:rPr>
        <w:t xml:space="preserve">               </w:t>
      </w: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Doctor en medicina con especialidad en Medicina Interna y sub especialidad en Medicina Crítica quien se caracteriza por su responsabilidad, respeto y buenas relaciones interpersonales. 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Por lo anterior se extiende la presente recomendación para ser tomada en cuenta para su ingreso a la Asociación Salvadoreña de Medicina Crítica y Cuidados Intensivos. 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 w:rsidRPr="002F470F"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>Atentamente,</w:t>
      </w: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EF14D3" w:rsidRDefault="00EF14D3" w:rsidP="002F470F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EF14D3" w:rsidRDefault="00EF14D3" w:rsidP="002F470F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</w:p>
    <w:p w:rsid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Nombre del Socio que recomienda. </w:t>
      </w:r>
    </w:p>
    <w:p w:rsidR="002F470F" w:rsidRPr="002F470F" w:rsidRDefault="002F470F" w:rsidP="002F470F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SV" w:eastAsia="es-ES_tradnl"/>
        </w:rPr>
        <w:t xml:space="preserve">Miembro de ASALMECCI </w:t>
      </w:r>
    </w:p>
    <w:p w:rsidR="002C46F4" w:rsidRDefault="002C46F4" w:rsidP="002C46F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s-SV" w:eastAsia="es-ES_tradnl"/>
        </w:rPr>
      </w:pPr>
    </w:p>
    <w:p w:rsidR="003B363F" w:rsidRDefault="003B363F" w:rsidP="003B363F">
      <w:pPr>
        <w:ind w:left="-1560" w:right="-1135"/>
        <w:jc w:val="center"/>
        <w:rPr>
          <w:noProof/>
        </w:rPr>
      </w:pPr>
    </w:p>
    <w:p w:rsidR="003B363F" w:rsidRDefault="003B363F" w:rsidP="003B363F">
      <w:pPr>
        <w:ind w:left="-1560" w:right="-1135"/>
        <w:jc w:val="both"/>
        <w:rPr>
          <w:noProof/>
        </w:rPr>
      </w:pPr>
      <w:r w:rsidRPr="0076583D">
        <w:rPr>
          <w:noProof/>
        </w:rPr>
        <w:t xml:space="preserve"> </w:t>
      </w:r>
    </w:p>
    <w:p w:rsidR="00450F28" w:rsidRPr="003B363F" w:rsidRDefault="00450F28" w:rsidP="003B363F">
      <w:pPr>
        <w:ind w:left="-1560" w:right="-1135"/>
        <w:jc w:val="center"/>
        <w:rPr>
          <w:rFonts w:ascii="Arial" w:hAnsi="Arial" w:cs="Arial"/>
          <w:sz w:val="24"/>
        </w:rPr>
      </w:pPr>
    </w:p>
    <w:sectPr w:rsidR="00450F28" w:rsidRPr="003B363F">
      <w:headerReference w:type="default" r:id="rId14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09" w:rsidRDefault="00334209">
      <w:pPr>
        <w:spacing w:after="0" w:line="240" w:lineRule="auto"/>
      </w:pPr>
      <w:r>
        <w:separator/>
      </w:r>
    </w:p>
  </w:endnote>
  <w:endnote w:type="continuationSeparator" w:id="0">
    <w:p w:rsidR="00334209" w:rsidRDefault="0033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Calibri"/>
    <w:panose1 w:val="020B0604020202020204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09" w:rsidRDefault="00334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209" w:rsidRDefault="0033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0B" w:rsidRPr="00C7660B" w:rsidRDefault="00C7660B" w:rsidP="00C7660B">
    <w:pPr>
      <w:jc w:val="center"/>
      <w:rPr>
        <w:rFonts w:ascii="Ebrima" w:hAnsi="Ebrima"/>
        <w:b/>
        <w:color w:val="4472C4" w:themeColor="accent1"/>
        <w:sz w:val="24"/>
      </w:rPr>
    </w:pPr>
    <w:r w:rsidRPr="00C7660B">
      <w:rPr>
        <w:b/>
        <w:noProof/>
        <w:color w:val="4472C4" w:themeColor="accent1"/>
      </w:rPr>
      <w:drawing>
        <wp:anchor distT="0" distB="0" distL="114300" distR="114300" simplePos="0" relativeHeight="251665408" behindDoc="0" locked="0" layoutInCell="1" allowOverlap="1" wp14:anchorId="321B2364" wp14:editId="56297257">
          <wp:simplePos x="0" y="0"/>
          <wp:positionH relativeFrom="column">
            <wp:posOffset>-539294</wp:posOffset>
          </wp:positionH>
          <wp:positionV relativeFrom="paragraph">
            <wp:posOffset>-50379</wp:posOffset>
          </wp:positionV>
          <wp:extent cx="901065" cy="989330"/>
          <wp:effectExtent l="0" t="0" r="635" b="1270"/>
          <wp:wrapSquare wrapText="bothSides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3A08DD1C-A887-E94A-B4E9-04308BF16B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3A08DD1C-A887-E94A-B4E9-04308BF16B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9" t="5792"/>
                  <a:stretch/>
                </pic:blipFill>
                <pic:spPr>
                  <a:xfrm>
                    <a:off x="0" y="0"/>
                    <a:ext cx="901065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60B">
      <w:rPr>
        <w:rFonts w:ascii="Ebrima" w:hAnsi="Ebrima"/>
        <w:b/>
        <w:color w:val="4472C4" w:themeColor="accent1"/>
        <w:sz w:val="24"/>
      </w:rPr>
      <w:t xml:space="preserve"> ASALMECCI </w:t>
    </w:r>
  </w:p>
  <w:p w:rsidR="00C7660B" w:rsidRDefault="00C7660B" w:rsidP="00C7660B">
    <w:pPr>
      <w:jc w:val="center"/>
      <w:rPr>
        <w:rFonts w:ascii="Ebrima" w:hAnsi="Ebrima"/>
        <w:b/>
        <w:color w:val="4472C4" w:themeColor="accent1"/>
        <w:sz w:val="24"/>
      </w:rPr>
    </w:pPr>
    <w:r w:rsidRPr="00C7660B">
      <w:rPr>
        <w:rFonts w:ascii="Ebrima" w:hAnsi="Ebrima"/>
        <w:b/>
        <w:color w:val="4472C4" w:themeColor="accent1"/>
        <w:sz w:val="24"/>
      </w:rPr>
      <w:t>ASOCIACIÓN SALVADOREÑA DE MEDICINA CRÍTICA Y CUIDADOS INTENSIVOS</w:t>
    </w:r>
    <w:r w:rsidR="00FE2DFF">
      <w:rPr>
        <w:rFonts w:ascii="Ebrima" w:hAnsi="Ebrima"/>
        <w:b/>
        <w:color w:val="4472C4" w:themeColor="accent1"/>
        <w:sz w:val="24"/>
      </w:rPr>
      <w:t>.</w:t>
    </w:r>
  </w:p>
  <w:p w:rsidR="00FE2DFF" w:rsidRDefault="00FE2DFF" w:rsidP="00C7660B">
    <w:pPr>
      <w:jc w:val="center"/>
      <w:rPr>
        <w:rFonts w:ascii="Ebrima" w:hAnsi="Ebrima"/>
        <w:b/>
        <w:color w:val="4472C4" w:themeColor="accent1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BDB69" wp14:editId="095D4EF2">
              <wp:simplePos x="0" y="0"/>
              <wp:positionH relativeFrom="column">
                <wp:posOffset>-1112195</wp:posOffset>
              </wp:positionH>
              <wp:positionV relativeFrom="paragraph">
                <wp:posOffset>374015</wp:posOffset>
              </wp:positionV>
              <wp:extent cx="7572375" cy="38100"/>
              <wp:effectExtent l="12700" t="12700" r="22225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D037B" id="Conector rec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55pt,29.45pt" to="508.7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" strokecolor="#4472c4 [3204]" strokeweight="1.5pt">
              <v:stroke joinstyle="miter"/>
            </v:line>
          </w:pict>
        </mc:Fallback>
      </mc:AlternateContent>
    </w:r>
    <w:r>
      <w:rPr>
        <w:rFonts w:ascii="Ebrima" w:hAnsi="Ebrima"/>
        <w:b/>
        <w:color w:val="4472C4" w:themeColor="accent1"/>
        <w:sz w:val="24"/>
      </w:rPr>
      <w:t>San Salvador, El Salvador, Centroamérica</w:t>
    </w:r>
    <w:r w:rsidR="003B363F">
      <w:rPr>
        <w:rFonts w:ascii="Ebrima" w:hAnsi="Ebrima"/>
        <w:b/>
        <w:color w:val="4472C4" w:themeColor="accent1"/>
        <w:sz w:val="24"/>
      </w:rPr>
      <w:t xml:space="preserve">. </w:t>
    </w:r>
  </w:p>
  <w:p w:rsidR="00FE2DFF" w:rsidRPr="00C7660B" w:rsidRDefault="00FE2DFF" w:rsidP="00C7660B">
    <w:pPr>
      <w:jc w:val="center"/>
      <w:rPr>
        <w:rFonts w:ascii="Ebrima" w:hAnsi="Ebrima"/>
        <w:b/>
        <w:color w:val="4472C4" w:themeColor="accent1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28"/>
    <w:rsid w:val="0001157D"/>
    <w:rsid w:val="000242E1"/>
    <w:rsid w:val="00105D45"/>
    <w:rsid w:val="002C46F4"/>
    <w:rsid w:val="002F470F"/>
    <w:rsid w:val="00334209"/>
    <w:rsid w:val="003705E0"/>
    <w:rsid w:val="00394B81"/>
    <w:rsid w:val="003B363F"/>
    <w:rsid w:val="00450F28"/>
    <w:rsid w:val="004F6C78"/>
    <w:rsid w:val="005A50AE"/>
    <w:rsid w:val="005D3DC6"/>
    <w:rsid w:val="006D7EA9"/>
    <w:rsid w:val="0075210F"/>
    <w:rsid w:val="00915BA9"/>
    <w:rsid w:val="00C3622C"/>
    <w:rsid w:val="00C7660B"/>
    <w:rsid w:val="00CA2C61"/>
    <w:rsid w:val="00D00FBD"/>
    <w:rsid w:val="00D506C7"/>
    <w:rsid w:val="00D74A2B"/>
    <w:rsid w:val="00E8284F"/>
    <w:rsid w:val="00E91683"/>
    <w:rsid w:val="00EF14D3"/>
    <w:rsid w:val="00F1158A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45F6"/>
  <w15:docId w15:val="{D635A454-7AB7-47AD-8DD7-AEBF924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table" w:styleId="Tablaconcuadrcula">
    <w:name w:val="Table Grid"/>
    <w:basedOn w:val="Tablanormal"/>
    <w:uiPriority w:val="39"/>
    <w:rsid w:val="005A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A50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A50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i">
    <w:name w:val="gi"/>
    <w:basedOn w:val="Fuentedeprrafopredeter"/>
    <w:rsid w:val="0001157D"/>
  </w:style>
  <w:style w:type="character" w:styleId="Hipervnculo">
    <w:name w:val="Hyperlink"/>
    <w:basedOn w:val="Fuentedeprrafopredeter"/>
    <w:uiPriority w:val="99"/>
    <w:unhideWhenUsed/>
    <w:rsid w:val="000115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15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6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4B8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s-SV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B8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B8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8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29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ezgran72@icloud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uillermo.rascon@isss.gob.s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salmecci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rberwilfred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lonblanco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Referencia numérica" Version="1987"/>
</file>

<file path=customXml/itemProps1.xml><?xml version="1.0" encoding="utf-8"?>
<ds:datastoreItem xmlns:ds="http://schemas.openxmlformats.org/officeDocument/2006/customXml" ds:itemID="{C2FEA491-E5EF-B846-83EB-7FA322B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dc:description/>
  <cp:lastModifiedBy>Noel de Jesús Díaz Robles</cp:lastModifiedBy>
  <cp:revision>2</cp:revision>
  <cp:lastPrinted>2022-04-22T17:03:00Z</cp:lastPrinted>
  <dcterms:created xsi:type="dcterms:W3CDTF">2022-04-29T03:49:00Z</dcterms:created>
  <dcterms:modified xsi:type="dcterms:W3CDTF">2022-04-29T03:49:00Z</dcterms:modified>
</cp:coreProperties>
</file>